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B8" w:rsidRDefault="009220C3" w:rsidP="00C939FE">
      <w:pPr>
        <w:jc w:val="center"/>
        <w:rPr>
          <w:sz w:val="40"/>
          <w:szCs w:val="40"/>
        </w:rPr>
      </w:pPr>
      <w:r w:rsidRPr="009220C3">
        <w:rPr>
          <w:sz w:val="40"/>
          <w:szCs w:val="40"/>
        </w:rPr>
        <w:t>Impo</w:t>
      </w:r>
      <w:r w:rsidR="00FC4BB8">
        <w:rPr>
          <w:sz w:val="40"/>
          <w:szCs w:val="40"/>
        </w:rPr>
        <w:t xml:space="preserve">rtant Dates for School Year 2019/20: </w:t>
      </w:r>
      <w:r w:rsidR="00113D7C">
        <w:rPr>
          <w:sz w:val="40"/>
          <w:szCs w:val="40"/>
        </w:rPr>
        <w:t>Staff</w:t>
      </w:r>
    </w:p>
    <w:p w:rsidR="00DF6CB3" w:rsidRDefault="00DF6CB3">
      <w:pPr>
        <w:rPr>
          <w:sz w:val="40"/>
          <w:szCs w:val="40"/>
        </w:rPr>
      </w:pPr>
    </w:p>
    <w:p w:rsidR="00DF6CB3" w:rsidRDefault="00FC4BB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F6CB3" w:rsidRPr="005C3E83">
        <w:rPr>
          <w:b/>
          <w:sz w:val="28"/>
          <w:szCs w:val="28"/>
        </w:rPr>
        <w:t xml:space="preserve"> September</w:t>
      </w:r>
      <w:r w:rsidR="00DF6CB3">
        <w:rPr>
          <w:sz w:val="28"/>
          <w:szCs w:val="28"/>
        </w:rPr>
        <w:t>.  School Returns</w:t>
      </w:r>
    </w:p>
    <w:p w:rsidR="00E31B58" w:rsidRDefault="00FC4BB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31B58" w:rsidRPr="00E31B58">
        <w:rPr>
          <w:b/>
          <w:sz w:val="28"/>
          <w:szCs w:val="28"/>
        </w:rPr>
        <w:t xml:space="preserve"> September.</w:t>
      </w:r>
      <w:r w:rsidR="00E31B58">
        <w:rPr>
          <w:sz w:val="28"/>
          <w:szCs w:val="28"/>
        </w:rPr>
        <w:t xml:space="preserve"> Dandelion School Photos.</w:t>
      </w:r>
    </w:p>
    <w:p w:rsidR="00113D7C" w:rsidRDefault="00113D7C">
      <w:pPr>
        <w:rPr>
          <w:sz w:val="28"/>
          <w:szCs w:val="28"/>
        </w:rPr>
      </w:pPr>
      <w:r w:rsidRPr="00113D7C">
        <w:rPr>
          <w:b/>
          <w:sz w:val="28"/>
          <w:szCs w:val="28"/>
        </w:rPr>
        <w:t>6 September.</w:t>
      </w:r>
      <w:r>
        <w:rPr>
          <w:sz w:val="28"/>
          <w:szCs w:val="28"/>
        </w:rPr>
        <w:t xml:space="preserve"> Special Assembly. 1.00pm. </w:t>
      </w:r>
    </w:p>
    <w:p w:rsidR="00C939FE" w:rsidRDefault="00FC4BB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939FE" w:rsidRPr="007C09DB">
        <w:rPr>
          <w:b/>
          <w:sz w:val="28"/>
          <w:szCs w:val="28"/>
        </w:rPr>
        <w:t xml:space="preserve"> October.</w:t>
      </w:r>
      <w:r w:rsidR="00C939FE">
        <w:rPr>
          <w:sz w:val="28"/>
          <w:szCs w:val="28"/>
        </w:rPr>
        <w:t xml:space="preserve"> Beginning of Year Mass i</w:t>
      </w:r>
      <w:r w:rsidR="007C09DB">
        <w:rPr>
          <w:sz w:val="28"/>
          <w:szCs w:val="28"/>
        </w:rPr>
        <w:t>n Newcastle. 10.00am. Everyone W</w:t>
      </w:r>
      <w:r w:rsidR="00C939FE">
        <w:rPr>
          <w:sz w:val="28"/>
          <w:szCs w:val="28"/>
        </w:rPr>
        <w:t xml:space="preserve">elcome. </w:t>
      </w:r>
    </w:p>
    <w:p w:rsidR="00FC4BB8" w:rsidRDefault="00FC4BB8">
      <w:pPr>
        <w:rPr>
          <w:sz w:val="28"/>
          <w:szCs w:val="28"/>
        </w:rPr>
      </w:pPr>
      <w:r>
        <w:rPr>
          <w:b/>
          <w:sz w:val="28"/>
          <w:szCs w:val="28"/>
        </w:rPr>
        <w:t>7 October</w:t>
      </w:r>
      <w:r>
        <w:rPr>
          <w:sz w:val="28"/>
          <w:szCs w:val="28"/>
        </w:rPr>
        <w:t>. Staff Training Day: School Closed</w:t>
      </w:r>
    </w:p>
    <w:p w:rsidR="00DF6CB3" w:rsidRDefault="0023738C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DF6CB3" w:rsidRPr="005C3E83">
        <w:rPr>
          <w:b/>
          <w:sz w:val="28"/>
          <w:szCs w:val="28"/>
        </w:rPr>
        <w:t xml:space="preserve"> October</w:t>
      </w:r>
      <w:r w:rsidR="00DF6CB3">
        <w:rPr>
          <w:sz w:val="28"/>
          <w:szCs w:val="28"/>
        </w:rPr>
        <w:t>. School Closes 2.00pm for Mid Term Break</w:t>
      </w:r>
    </w:p>
    <w:p w:rsidR="00DF6CB3" w:rsidRDefault="0023738C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74D9" w:rsidRPr="005C3E83">
        <w:rPr>
          <w:b/>
          <w:sz w:val="28"/>
          <w:szCs w:val="28"/>
        </w:rPr>
        <w:t xml:space="preserve"> November</w:t>
      </w:r>
      <w:r w:rsidR="000274D9">
        <w:rPr>
          <w:sz w:val="28"/>
          <w:szCs w:val="28"/>
        </w:rPr>
        <w:t>. School re-opens.</w:t>
      </w:r>
    </w:p>
    <w:p w:rsidR="007C09DB" w:rsidRDefault="0023738C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C09DB" w:rsidRPr="007C09DB">
        <w:rPr>
          <w:b/>
          <w:sz w:val="28"/>
          <w:szCs w:val="28"/>
        </w:rPr>
        <w:t xml:space="preserve"> November</w:t>
      </w:r>
      <w:r w:rsidR="007C09DB">
        <w:rPr>
          <w:sz w:val="28"/>
          <w:szCs w:val="28"/>
        </w:rPr>
        <w:t xml:space="preserve">. School Open Day. </w:t>
      </w:r>
    </w:p>
    <w:p w:rsidR="007C09DB" w:rsidRDefault="0023738C">
      <w:pPr>
        <w:rPr>
          <w:sz w:val="28"/>
          <w:szCs w:val="28"/>
        </w:rPr>
      </w:pPr>
      <w:r w:rsidRPr="0023738C">
        <w:rPr>
          <w:b/>
          <w:sz w:val="28"/>
          <w:szCs w:val="28"/>
        </w:rPr>
        <w:t>16</w:t>
      </w:r>
      <w:r w:rsidR="007C09DB" w:rsidRPr="0023738C">
        <w:rPr>
          <w:b/>
          <w:sz w:val="28"/>
          <w:szCs w:val="28"/>
        </w:rPr>
        <w:t xml:space="preserve"> December</w:t>
      </w:r>
      <w:r w:rsidR="007C09DB">
        <w:rPr>
          <w:sz w:val="28"/>
          <w:szCs w:val="28"/>
        </w:rPr>
        <w:t>. Schools Carol Service, Newcastle Church.</w:t>
      </w:r>
    </w:p>
    <w:p w:rsidR="0023738C" w:rsidRDefault="0023738C">
      <w:pPr>
        <w:rPr>
          <w:sz w:val="28"/>
          <w:szCs w:val="28"/>
        </w:rPr>
      </w:pPr>
      <w:r w:rsidRPr="0023738C">
        <w:rPr>
          <w:b/>
          <w:sz w:val="28"/>
          <w:szCs w:val="28"/>
        </w:rPr>
        <w:t>17December.</w:t>
      </w:r>
      <w:r>
        <w:rPr>
          <w:sz w:val="28"/>
          <w:szCs w:val="28"/>
        </w:rPr>
        <w:t xml:space="preserve"> Christmas Plays. The Lodge, Castlewellan.</w:t>
      </w:r>
    </w:p>
    <w:p w:rsidR="0051682E" w:rsidRDefault="0051682E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0274D9" w:rsidRPr="005C3E83">
        <w:rPr>
          <w:b/>
          <w:sz w:val="28"/>
          <w:szCs w:val="28"/>
        </w:rPr>
        <w:t xml:space="preserve"> December</w:t>
      </w:r>
      <w:r>
        <w:rPr>
          <w:sz w:val="28"/>
          <w:szCs w:val="28"/>
        </w:rPr>
        <w:t>.  School</w:t>
      </w:r>
      <w:r w:rsidR="007C09DB">
        <w:rPr>
          <w:sz w:val="28"/>
          <w:szCs w:val="28"/>
        </w:rPr>
        <w:t xml:space="preserve"> Closes 12.00 noon</w:t>
      </w:r>
      <w:r>
        <w:rPr>
          <w:sz w:val="28"/>
          <w:szCs w:val="28"/>
        </w:rPr>
        <w:t xml:space="preserve"> for Christmas Holidays</w:t>
      </w:r>
      <w:r w:rsidR="007B6B5D">
        <w:rPr>
          <w:sz w:val="28"/>
          <w:szCs w:val="28"/>
        </w:rPr>
        <w:t>.</w:t>
      </w:r>
    </w:p>
    <w:p w:rsidR="000274D9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274D9" w:rsidRPr="005C3E83">
        <w:rPr>
          <w:b/>
          <w:sz w:val="28"/>
          <w:szCs w:val="28"/>
        </w:rPr>
        <w:t xml:space="preserve"> January</w:t>
      </w:r>
      <w:r w:rsidR="000274D9">
        <w:rPr>
          <w:sz w:val="28"/>
          <w:szCs w:val="28"/>
        </w:rPr>
        <w:t xml:space="preserve"> School Re-opens</w:t>
      </w:r>
    </w:p>
    <w:p w:rsidR="003775C7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775C7">
        <w:rPr>
          <w:b/>
          <w:sz w:val="28"/>
          <w:szCs w:val="28"/>
        </w:rPr>
        <w:t xml:space="preserve"> February</w:t>
      </w:r>
      <w:r w:rsidR="003775C7">
        <w:rPr>
          <w:sz w:val="28"/>
          <w:szCs w:val="28"/>
        </w:rPr>
        <w:t>. School Closes 2.00pm for Mid Term Break</w:t>
      </w:r>
    </w:p>
    <w:p w:rsidR="000274D9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17 - 21</w:t>
      </w:r>
      <w:r w:rsidR="000274D9" w:rsidRPr="005C3E83">
        <w:rPr>
          <w:b/>
          <w:sz w:val="28"/>
          <w:szCs w:val="28"/>
        </w:rPr>
        <w:t xml:space="preserve"> February. (Inclusive) </w:t>
      </w:r>
      <w:r w:rsidR="000274D9">
        <w:rPr>
          <w:sz w:val="28"/>
          <w:szCs w:val="28"/>
        </w:rPr>
        <w:t xml:space="preserve">School closed for mid-term. </w:t>
      </w:r>
    </w:p>
    <w:p w:rsidR="007C09DB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C09DB" w:rsidRPr="007C09DB">
        <w:rPr>
          <w:b/>
          <w:sz w:val="28"/>
          <w:szCs w:val="28"/>
        </w:rPr>
        <w:t xml:space="preserve"> February</w:t>
      </w:r>
      <w:r w:rsidR="007C09DB">
        <w:rPr>
          <w:sz w:val="28"/>
          <w:szCs w:val="28"/>
        </w:rPr>
        <w:t>. School Reopens.</w:t>
      </w:r>
    </w:p>
    <w:p w:rsidR="00724184" w:rsidRDefault="00724184" w:rsidP="00724184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C09DB">
        <w:rPr>
          <w:b/>
          <w:sz w:val="28"/>
          <w:szCs w:val="28"/>
        </w:rPr>
        <w:t xml:space="preserve"> March</w:t>
      </w:r>
      <w:r>
        <w:rPr>
          <w:sz w:val="28"/>
          <w:szCs w:val="28"/>
        </w:rPr>
        <w:t xml:space="preserve"> Primary 3 Commitment Service and First Confession. 2.00pm, Newcastle Church. </w:t>
      </w:r>
    </w:p>
    <w:p w:rsidR="000274D9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274D9" w:rsidRPr="005C3E83">
        <w:rPr>
          <w:b/>
          <w:sz w:val="28"/>
          <w:szCs w:val="28"/>
        </w:rPr>
        <w:t xml:space="preserve"> March.</w:t>
      </w:r>
      <w:r w:rsidR="000274D9">
        <w:rPr>
          <w:sz w:val="28"/>
          <w:szCs w:val="28"/>
        </w:rPr>
        <w:t xml:space="preserve"> Sc</w:t>
      </w:r>
      <w:r w:rsidR="003775C7">
        <w:rPr>
          <w:sz w:val="28"/>
          <w:szCs w:val="28"/>
        </w:rPr>
        <w:t>hool Closed, Staff Training</w:t>
      </w:r>
      <w:r w:rsidR="000274D9">
        <w:rPr>
          <w:sz w:val="28"/>
          <w:szCs w:val="28"/>
        </w:rPr>
        <w:t xml:space="preserve"> Day.</w:t>
      </w:r>
      <w:r w:rsidR="0087383E">
        <w:rPr>
          <w:sz w:val="28"/>
          <w:szCs w:val="28"/>
        </w:rPr>
        <w:t xml:space="preserve"> </w:t>
      </w:r>
    </w:p>
    <w:p w:rsidR="00724184" w:rsidRDefault="00724184">
      <w:pPr>
        <w:rPr>
          <w:sz w:val="28"/>
          <w:szCs w:val="28"/>
        </w:rPr>
      </w:pPr>
      <w:r w:rsidRPr="00724184">
        <w:rPr>
          <w:b/>
          <w:sz w:val="28"/>
          <w:szCs w:val="28"/>
        </w:rPr>
        <w:t>17 March</w:t>
      </w:r>
      <w:r>
        <w:rPr>
          <w:sz w:val="28"/>
          <w:szCs w:val="28"/>
        </w:rPr>
        <w:t xml:space="preserve"> St. Patrick’s Day. School Closed.</w:t>
      </w:r>
    </w:p>
    <w:p w:rsidR="003775C7" w:rsidRDefault="00724184" w:rsidP="003775C7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775C7" w:rsidRPr="005C3E83">
        <w:rPr>
          <w:b/>
          <w:sz w:val="28"/>
          <w:szCs w:val="28"/>
        </w:rPr>
        <w:t xml:space="preserve"> April.</w:t>
      </w:r>
      <w:r w:rsidR="003775C7">
        <w:rPr>
          <w:sz w:val="28"/>
          <w:szCs w:val="28"/>
        </w:rPr>
        <w:t xml:space="preserve"> School Closes 1.00pm for Easter Holidays.</w:t>
      </w:r>
    </w:p>
    <w:p w:rsidR="00724184" w:rsidRDefault="00724184" w:rsidP="00724184">
      <w:pPr>
        <w:rPr>
          <w:sz w:val="28"/>
          <w:szCs w:val="28"/>
        </w:rPr>
      </w:pPr>
    </w:p>
    <w:p w:rsidR="00724184" w:rsidRDefault="00724184" w:rsidP="003775C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5C3E83">
        <w:rPr>
          <w:b/>
          <w:sz w:val="28"/>
          <w:szCs w:val="28"/>
        </w:rPr>
        <w:t xml:space="preserve"> April.</w:t>
      </w:r>
      <w:r>
        <w:rPr>
          <w:sz w:val="28"/>
          <w:szCs w:val="28"/>
        </w:rPr>
        <w:t xml:space="preserve"> School re-opens</w:t>
      </w:r>
    </w:p>
    <w:p w:rsidR="00724184" w:rsidRDefault="00724184" w:rsidP="00724184">
      <w:pPr>
        <w:rPr>
          <w:sz w:val="28"/>
          <w:szCs w:val="28"/>
        </w:rPr>
      </w:pPr>
      <w:r w:rsidRPr="00B453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B45338">
        <w:rPr>
          <w:b/>
          <w:sz w:val="28"/>
          <w:szCs w:val="28"/>
        </w:rPr>
        <w:t xml:space="preserve"> April.</w:t>
      </w:r>
      <w:r>
        <w:rPr>
          <w:sz w:val="28"/>
          <w:szCs w:val="28"/>
        </w:rPr>
        <w:t xml:space="preserve"> Commitment Service for First Communion. 10.00am, Newcastle Church.</w:t>
      </w:r>
    </w:p>
    <w:p w:rsidR="000274D9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74D9" w:rsidRPr="005C3E83">
        <w:rPr>
          <w:b/>
          <w:sz w:val="28"/>
          <w:szCs w:val="28"/>
        </w:rPr>
        <w:t xml:space="preserve"> May</w:t>
      </w:r>
      <w:r w:rsidR="001C05B7" w:rsidRPr="005C3E83">
        <w:rPr>
          <w:b/>
          <w:sz w:val="28"/>
          <w:szCs w:val="28"/>
        </w:rPr>
        <w:t>.</w:t>
      </w:r>
      <w:r w:rsidR="001C05B7">
        <w:rPr>
          <w:sz w:val="28"/>
          <w:szCs w:val="28"/>
        </w:rPr>
        <w:t xml:space="preserve"> </w:t>
      </w:r>
      <w:r w:rsidR="000274D9">
        <w:rPr>
          <w:sz w:val="28"/>
          <w:szCs w:val="28"/>
        </w:rPr>
        <w:t xml:space="preserve"> School Closed</w:t>
      </w:r>
      <w:r w:rsidR="003775C7">
        <w:rPr>
          <w:sz w:val="28"/>
          <w:szCs w:val="28"/>
        </w:rPr>
        <w:t>. Public Holiday</w:t>
      </w:r>
    </w:p>
    <w:p w:rsidR="00B45338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45338" w:rsidRPr="00B45338">
        <w:rPr>
          <w:b/>
          <w:sz w:val="28"/>
          <w:szCs w:val="28"/>
        </w:rPr>
        <w:t xml:space="preserve"> May.</w:t>
      </w:r>
      <w:r w:rsidR="00B45338">
        <w:rPr>
          <w:sz w:val="28"/>
          <w:szCs w:val="28"/>
        </w:rPr>
        <w:t xml:space="preserve"> First Holy Communion, Newcastle Church. 11.00am</w:t>
      </w:r>
    </w:p>
    <w:p w:rsidR="00BA3FD0" w:rsidRDefault="00BA3FD0">
      <w:pPr>
        <w:rPr>
          <w:sz w:val="28"/>
          <w:szCs w:val="28"/>
        </w:rPr>
      </w:pPr>
      <w:r>
        <w:rPr>
          <w:b/>
          <w:sz w:val="28"/>
          <w:szCs w:val="28"/>
        </w:rPr>
        <w:t>22 May</w:t>
      </w:r>
      <w:r w:rsidRPr="005C3E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Sports Day. (Weather Permitting)</w:t>
      </w:r>
    </w:p>
    <w:p w:rsidR="000274D9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0274D9" w:rsidRPr="005C3E83">
        <w:rPr>
          <w:b/>
          <w:sz w:val="28"/>
          <w:szCs w:val="28"/>
        </w:rPr>
        <w:t xml:space="preserve"> May</w:t>
      </w:r>
      <w:r w:rsidR="000274D9">
        <w:rPr>
          <w:sz w:val="28"/>
          <w:szCs w:val="28"/>
        </w:rPr>
        <w:t>. School Closed</w:t>
      </w:r>
      <w:r w:rsidR="003775C7">
        <w:rPr>
          <w:sz w:val="28"/>
          <w:szCs w:val="28"/>
        </w:rPr>
        <w:t>. Public Holiday.</w:t>
      </w:r>
      <w:bookmarkStart w:id="0" w:name="_GoBack"/>
      <w:bookmarkEnd w:id="0"/>
      <w:r w:rsidR="009E2735">
        <w:rPr>
          <w:sz w:val="28"/>
          <w:szCs w:val="28"/>
        </w:rPr>
        <w:tab/>
      </w:r>
    </w:p>
    <w:p w:rsidR="00B45338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45338" w:rsidRPr="00B45338">
        <w:rPr>
          <w:b/>
          <w:sz w:val="28"/>
          <w:szCs w:val="28"/>
        </w:rPr>
        <w:t xml:space="preserve"> June.</w:t>
      </w:r>
      <w:r w:rsidR="00B45338">
        <w:rPr>
          <w:sz w:val="28"/>
          <w:szCs w:val="28"/>
        </w:rPr>
        <w:t xml:space="preserve"> P7 Leavers’ Mass. </w:t>
      </w:r>
    </w:p>
    <w:p w:rsidR="009E2735" w:rsidRDefault="00724184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9E2735" w:rsidRPr="005C3E83">
        <w:rPr>
          <w:b/>
          <w:sz w:val="28"/>
          <w:szCs w:val="28"/>
        </w:rPr>
        <w:t xml:space="preserve"> June.</w:t>
      </w:r>
      <w:r w:rsidR="00B45338">
        <w:rPr>
          <w:sz w:val="28"/>
          <w:szCs w:val="28"/>
        </w:rPr>
        <w:t xml:space="preserve"> School Closes 12.00 noon</w:t>
      </w:r>
    </w:p>
    <w:p w:rsidR="000274D9" w:rsidRDefault="000274D9">
      <w:pPr>
        <w:rPr>
          <w:sz w:val="28"/>
          <w:szCs w:val="28"/>
        </w:rPr>
      </w:pPr>
    </w:p>
    <w:p w:rsidR="00DF6CB3" w:rsidRPr="00DF6CB3" w:rsidRDefault="00DF6CB3">
      <w:pPr>
        <w:rPr>
          <w:sz w:val="28"/>
          <w:szCs w:val="28"/>
        </w:rPr>
      </w:pPr>
    </w:p>
    <w:sectPr w:rsidR="00DF6CB3" w:rsidRPr="00DF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C3"/>
    <w:rsid w:val="000274D9"/>
    <w:rsid w:val="00113D7C"/>
    <w:rsid w:val="001C05B7"/>
    <w:rsid w:val="0023738C"/>
    <w:rsid w:val="00341D6F"/>
    <w:rsid w:val="003775C7"/>
    <w:rsid w:val="003E60E2"/>
    <w:rsid w:val="0051682E"/>
    <w:rsid w:val="005C3E83"/>
    <w:rsid w:val="00681FC0"/>
    <w:rsid w:val="00693A9C"/>
    <w:rsid w:val="00724184"/>
    <w:rsid w:val="00773C2E"/>
    <w:rsid w:val="007763A8"/>
    <w:rsid w:val="007B6B5D"/>
    <w:rsid w:val="007C09DB"/>
    <w:rsid w:val="0082069E"/>
    <w:rsid w:val="00846508"/>
    <w:rsid w:val="0087383E"/>
    <w:rsid w:val="009220C3"/>
    <w:rsid w:val="00946F83"/>
    <w:rsid w:val="0095500C"/>
    <w:rsid w:val="009E2735"/>
    <w:rsid w:val="00A630A3"/>
    <w:rsid w:val="00B45338"/>
    <w:rsid w:val="00B606E1"/>
    <w:rsid w:val="00BA3FD0"/>
    <w:rsid w:val="00C939FE"/>
    <w:rsid w:val="00DE3298"/>
    <w:rsid w:val="00DF6CB3"/>
    <w:rsid w:val="00E31B58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1E28"/>
  <w15:docId w15:val="{95E19389-F322-4B69-B36D-CD01353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73C2944F</Template>
  <TotalTime>26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HUNT</dc:creator>
  <cp:lastModifiedBy>J HUNT</cp:lastModifiedBy>
  <cp:revision>7</cp:revision>
  <cp:lastPrinted>2018-08-31T11:54:00Z</cp:lastPrinted>
  <dcterms:created xsi:type="dcterms:W3CDTF">2019-08-30T10:45:00Z</dcterms:created>
  <dcterms:modified xsi:type="dcterms:W3CDTF">2019-08-30T11:58:00Z</dcterms:modified>
</cp:coreProperties>
</file>